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42" w:rsidRDefault="00826842" w:rsidP="00965BB2">
      <w:pPr>
        <w:pStyle w:val="Cabealho"/>
        <w:rPr>
          <w:b/>
          <w:bCs/>
          <w:sz w:val="20"/>
          <w:szCs w:val="20"/>
        </w:rPr>
      </w:pPr>
    </w:p>
    <w:p w:rsidR="007A390C" w:rsidRDefault="007A390C" w:rsidP="00965BB2">
      <w:pPr>
        <w:pStyle w:val="Cabealho"/>
        <w:rPr>
          <w:b/>
          <w:bCs/>
          <w:sz w:val="20"/>
          <w:szCs w:val="20"/>
        </w:rPr>
      </w:pPr>
    </w:p>
    <w:p w:rsidR="007A390C" w:rsidRDefault="007A390C" w:rsidP="00965BB2">
      <w:pPr>
        <w:pStyle w:val="Cabealho"/>
        <w:rPr>
          <w:b/>
          <w:bCs/>
          <w:sz w:val="20"/>
          <w:szCs w:val="20"/>
        </w:rPr>
      </w:pPr>
    </w:p>
    <w:p w:rsidR="007A390C" w:rsidRDefault="007A390C" w:rsidP="007A390C">
      <w:pPr>
        <w:pStyle w:val="Cabealho"/>
        <w:jc w:val="both"/>
        <w:rPr>
          <w:b/>
          <w:bCs/>
          <w:sz w:val="20"/>
          <w:szCs w:val="20"/>
        </w:rPr>
      </w:pPr>
    </w:p>
    <w:p w:rsidR="007A390C" w:rsidRPr="0023078F" w:rsidRDefault="007A390C" w:rsidP="007A390C">
      <w:pPr>
        <w:pStyle w:val="Default"/>
        <w:jc w:val="center"/>
      </w:pPr>
    </w:p>
    <w:p w:rsidR="007A390C" w:rsidRPr="0023078F" w:rsidRDefault="007A390C" w:rsidP="007A390C">
      <w:pPr>
        <w:pStyle w:val="Default"/>
        <w:jc w:val="center"/>
        <w:rPr>
          <w:sz w:val="23"/>
          <w:szCs w:val="23"/>
        </w:rPr>
      </w:pPr>
      <w:r w:rsidRPr="0023078F">
        <w:rPr>
          <w:b/>
          <w:bCs/>
          <w:sz w:val="23"/>
          <w:szCs w:val="23"/>
        </w:rPr>
        <w:t>DECLARAÇÃO DE DISPONIBILIDADE DE TEMPO</w:t>
      </w:r>
    </w:p>
    <w:p w:rsidR="007A390C" w:rsidRPr="0023078F" w:rsidRDefault="007A390C" w:rsidP="007A390C">
      <w:pPr>
        <w:pStyle w:val="Default"/>
        <w:jc w:val="center"/>
      </w:pPr>
      <w:r w:rsidRPr="0023078F">
        <w:rPr>
          <w:b/>
          <w:bCs/>
          <w:sz w:val="23"/>
          <w:szCs w:val="23"/>
        </w:rPr>
        <w:t>PROGRAMA INSTITUCIONAL DE BOLSA DE EXTENSÃO (PIBEX)</w:t>
      </w:r>
    </w:p>
    <w:p w:rsidR="007A390C" w:rsidRPr="0023078F" w:rsidRDefault="007A390C" w:rsidP="007A390C">
      <w:pPr>
        <w:pStyle w:val="Default"/>
        <w:jc w:val="center"/>
      </w:pPr>
    </w:p>
    <w:p w:rsidR="007A390C" w:rsidRPr="0023078F" w:rsidRDefault="007A390C" w:rsidP="007A390C">
      <w:pPr>
        <w:pStyle w:val="Default"/>
        <w:jc w:val="center"/>
      </w:pPr>
    </w:p>
    <w:p w:rsidR="007A390C" w:rsidRPr="0023078F" w:rsidRDefault="007A390C" w:rsidP="007A390C">
      <w:pPr>
        <w:pStyle w:val="Default"/>
        <w:jc w:val="both"/>
      </w:pPr>
    </w:p>
    <w:p w:rsidR="007A390C" w:rsidRPr="0023078F" w:rsidRDefault="007A390C" w:rsidP="007A390C">
      <w:pPr>
        <w:pStyle w:val="Default"/>
        <w:jc w:val="both"/>
      </w:pPr>
    </w:p>
    <w:p w:rsidR="007A390C" w:rsidRPr="0023078F" w:rsidRDefault="007A390C" w:rsidP="007A390C">
      <w:pPr>
        <w:pStyle w:val="Default"/>
      </w:pPr>
    </w:p>
    <w:p w:rsidR="007A390C" w:rsidRPr="0023078F" w:rsidRDefault="007A390C" w:rsidP="007A390C">
      <w:pPr>
        <w:pStyle w:val="Default"/>
        <w:rPr>
          <w:sz w:val="23"/>
          <w:szCs w:val="23"/>
        </w:rPr>
      </w:pPr>
    </w:p>
    <w:p w:rsidR="007A390C" w:rsidRPr="0023078F" w:rsidRDefault="007A390C" w:rsidP="007A390C">
      <w:pPr>
        <w:pStyle w:val="Default"/>
        <w:ind w:firstLine="708"/>
        <w:rPr>
          <w:sz w:val="20"/>
          <w:szCs w:val="20"/>
        </w:rPr>
      </w:pPr>
      <w:r w:rsidRPr="0023078F">
        <w:rPr>
          <w:sz w:val="20"/>
          <w:szCs w:val="20"/>
        </w:rPr>
        <w:t xml:space="preserve">Eu,_________________________________________________________________, matrícula nº. _____________________CPF nº. ______________________________, aluno (a) do curso de__________________________________ desta instituição, declaro que estou ciente e concordo com os termos da Resolução Normativa nº 16/2010, constantes do Art. 24º, Inciso II, que relata sobre a disponibilidade de </w:t>
      </w:r>
      <w:r w:rsidRPr="0023078F">
        <w:rPr>
          <w:b/>
          <w:bCs/>
          <w:sz w:val="20"/>
          <w:szCs w:val="20"/>
        </w:rPr>
        <w:t xml:space="preserve">20 (vinte) horas semanais </w:t>
      </w:r>
      <w:r w:rsidRPr="0023078F">
        <w:rPr>
          <w:sz w:val="20"/>
          <w:szCs w:val="20"/>
        </w:rPr>
        <w:t xml:space="preserve">para exercício das atividades de bolsa de extensão. </w:t>
      </w:r>
    </w:p>
    <w:p w:rsidR="007A390C" w:rsidRPr="0023078F" w:rsidRDefault="007A390C" w:rsidP="007A390C">
      <w:pPr>
        <w:pStyle w:val="Default"/>
        <w:rPr>
          <w:sz w:val="20"/>
          <w:szCs w:val="20"/>
        </w:rPr>
      </w:pPr>
      <w:r w:rsidRPr="0023078F">
        <w:rPr>
          <w:sz w:val="20"/>
          <w:szCs w:val="20"/>
        </w:rPr>
        <w:t xml:space="preserve">Por ser verdade firmo </w:t>
      </w:r>
      <w:proofErr w:type="gramStart"/>
      <w:r w:rsidRPr="0023078F">
        <w:rPr>
          <w:sz w:val="20"/>
          <w:szCs w:val="20"/>
        </w:rPr>
        <w:t>a presente</w:t>
      </w:r>
      <w:proofErr w:type="gramEnd"/>
      <w:r w:rsidRPr="0023078F">
        <w:rPr>
          <w:sz w:val="20"/>
          <w:szCs w:val="20"/>
        </w:rPr>
        <w:t xml:space="preserve">, </w:t>
      </w:r>
    </w:p>
    <w:p w:rsidR="007A390C" w:rsidRPr="0023078F" w:rsidRDefault="007A390C" w:rsidP="007A390C">
      <w:pPr>
        <w:pStyle w:val="Default"/>
        <w:rPr>
          <w:sz w:val="20"/>
          <w:szCs w:val="20"/>
        </w:rPr>
      </w:pPr>
      <w:r w:rsidRPr="0023078F">
        <w:rPr>
          <w:sz w:val="20"/>
          <w:szCs w:val="20"/>
        </w:rPr>
        <w:t xml:space="preserve">______________________, de _____________20___. </w:t>
      </w:r>
    </w:p>
    <w:p w:rsidR="007A390C" w:rsidRDefault="007A390C" w:rsidP="007A390C">
      <w:pPr>
        <w:pStyle w:val="Cabealh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7A390C" w:rsidRDefault="007A390C" w:rsidP="007A390C">
      <w:pPr>
        <w:pStyle w:val="Cabealho"/>
        <w:jc w:val="both"/>
        <w:rPr>
          <w:rFonts w:ascii="Times New Roman" w:hAnsi="Times New Roman"/>
          <w:sz w:val="23"/>
          <w:szCs w:val="23"/>
        </w:rPr>
      </w:pPr>
    </w:p>
    <w:p w:rsidR="007A390C" w:rsidRDefault="007A390C" w:rsidP="007A390C">
      <w:pPr>
        <w:pStyle w:val="Cabealho"/>
        <w:jc w:val="both"/>
        <w:rPr>
          <w:rFonts w:ascii="Times New Roman" w:hAnsi="Times New Roman"/>
          <w:sz w:val="23"/>
          <w:szCs w:val="23"/>
        </w:rPr>
      </w:pPr>
    </w:p>
    <w:p w:rsidR="007A390C" w:rsidRDefault="007A390C" w:rsidP="007A390C">
      <w:pPr>
        <w:pStyle w:val="Cabealho"/>
        <w:jc w:val="both"/>
        <w:rPr>
          <w:rFonts w:ascii="Times New Roman" w:hAnsi="Times New Roman"/>
          <w:sz w:val="23"/>
          <w:szCs w:val="23"/>
        </w:rPr>
      </w:pPr>
    </w:p>
    <w:p w:rsidR="007A390C" w:rsidRDefault="007A390C" w:rsidP="007A390C">
      <w:pPr>
        <w:pStyle w:val="Cabealho"/>
        <w:jc w:val="both"/>
        <w:rPr>
          <w:rFonts w:ascii="Times New Roman" w:hAnsi="Times New Roman"/>
          <w:sz w:val="23"/>
          <w:szCs w:val="23"/>
        </w:rPr>
      </w:pPr>
    </w:p>
    <w:p w:rsidR="007A390C" w:rsidRDefault="007A390C" w:rsidP="007A390C">
      <w:pPr>
        <w:pStyle w:val="Default"/>
        <w:jc w:val="both"/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______________________, de _____________20___.</w:t>
      </w: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right"/>
        <w:rPr>
          <w:sz w:val="20"/>
          <w:szCs w:val="20"/>
        </w:rPr>
      </w:pPr>
    </w:p>
    <w:p w:rsidR="007A390C" w:rsidRDefault="007A390C" w:rsidP="007A390C"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137E95" w:rsidRPr="0023078F" w:rsidRDefault="00137E95" w:rsidP="00137E95">
      <w:pPr>
        <w:pStyle w:val="Cabealh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</w:t>
      </w:r>
      <w:r w:rsidRPr="0023078F">
        <w:rPr>
          <w:rFonts w:ascii="Arial" w:hAnsi="Arial" w:cs="Arial"/>
          <w:sz w:val="23"/>
          <w:szCs w:val="23"/>
        </w:rPr>
        <w:t>Assinatura do aluno bolsista</w:t>
      </w:r>
    </w:p>
    <w:p w:rsidR="007A390C" w:rsidRDefault="007A390C" w:rsidP="007A390C">
      <w:pPr>
        <w:pStyle w:val="Cabealho"/>
        <w:jc w:val="center"/>
        <w:rPr>
          <w:b/>
          <w:bCs/>
          <w:sz w:val="20"/>
          <w:szCs w:val="20"/>
        </w:rPr>
      </w:pPr>
    </w:p>
    <w:sectPr w:rsidR="007A390C" w:rsidSect="003265F2">
      <w:footerReference w:type="default" r:id="rId9"/>
      <w:headerReference w:type="first" r:id="rId10"/>
      <w:footerReference w:type="first" r:id="rId11"/>
      <w:pgSz w:w="11906" w:h="16838" w:code="9"/>
      <w:pgMar w:top="1985" w:right="851" w:bottom="1418" w:left="1701" w:header="102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F7" w:rsidRDefault="000827F7" w:rsidP="003265F2">
      <w:pPr>
        <w:spacing w:after="0" w:line="240" w:lineRule="auto"/>
      </w:pPr>
      <w:r>
        <w:separator/>
      </w:r>
    </w:p>
  </w:endnote>
  <w:endnote w:type="continuationSeparator" w:id="0">
    <w:p w:rsidR="000827F7" w:rsidRDefault="000827F7" w:rsidP="0032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9F" w:rsidRDefault="00590C4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margin">
                <wp:posOffset>-831850</wp:posOffset>
              </wp:positionH>
              <wp:positionV relativeFrom="page">
                <wp:posOffset>10060940</wp:posOffset>
              </wp:positionV>
              <wp:extent cx="1583690" cy="395605"/>
              <wp:effectExtent l="0" t="0" r="0" b="4445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9F" w:rsidRPr="00AF19C5" w:rsidRDefault="000D4D9F" w:rsidP="000D4D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Câmpus</w:t>
                          </w:r>
                          <w:proofErr w:type="spellEnd"/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 Palmas</w:t>
                          </w:r>
                        </w:p>
                        <w:p w:rsidR="000D4D9F" w:rsidRPr="00AF19C5" w:rsidRDefault="000D4D9F" w:rsidP="000D4D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63. 3232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8036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 |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 3232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8064</w:t>
                          </w:r>
                        </w:p>
                        <w:p w:rsidR="000D4D9F" w:rsidRDefault="000D4D9F" w:rsidP="000D4D9F"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projeto</w:t>
                          </w:r>
                          <w:r w:rsidRPr="00B8369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_extensao@uft.edu.br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5.5pt;margin-top:792.2pt;width:124.7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aNtAIAALk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" o:allowincell="f" filled="f" stroked="f">
              <v:textbox>
                <w:txbxContent>
                  <w:p w:rsidR="000D4D9F" w:rsidRPr="00AF19C5" w:rsidRDefault="000D4D9F" w:rsidP="000D4D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</w:pP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Câmpus Palmas</w:t>
                    </w:r>
                  </w:p>
                  <w:p w:rsidR="000D4D9F" w:rsidRPr="00AF19C5" w:rsidRDefault="000D4D9F" w:rsidP="000D4D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</w:pP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63. 3232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8036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 |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 3232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8064</w:t>
                    </w:r>
                  </w:p>
                  <w:p w:rsidR="000D4D9F" w:rsidRDefault="000D4D9F" w:rsidP="000D4D9F"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projeto</w:t>
                    </w:r>
                    <w:r w:rsidRPr="00B8369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_extensao@uft.edu.br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margin">
                <wp:posOffset>418465</wp:posOffset>
              </wp:positionH>
              <wp:positionV relativeFrom="page">
                <wp:posOffset>10060940</wp:posOffset>
              </wp:positionV>
              <wp:extent cx="2472055" cy="395605"/>
              <wp:effectExtent l="0" t="0" r="0" b="4445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9F" w:rsidRPr="00AF19C5" w:rsidRDefault="000D4D9F" w:rsidP="000D4D9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</w:pP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Quadra 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109 N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Av. NS 15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ALCNO 14, Bloco IV, sala 117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0D4D9F" w:rsidRPr="00AF19C5" w:rsidRDefault="000D4D9F" w:rsidP="000D4D9F">
                          <w:pPr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Cep</w:t>
                          </w:r>
                          <w:proofErr w:type="spellEnd"/>
                          <w:proofErr w:type="gramEnd"/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2B567D">
                            <w:rPr>
                              <w:rFonts w:ascii="HelveticaNeue-Medium" w:eastAsia="Calibri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77.001-090</w:t>
                          </w:r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 xml:space="preserve">- </w:t>
                          </w:r>
                          <w:proofErr w:type="spellStart"/>
                          <w:r w:rsidRPr="00AF19C5">
                            <w:rPr>
                              <w:rFonts w:ascii="HelveticaNeue-Medium" w:hAnsi="HelveticaNeue-Medium" w:cs="HelveticaNeue-Medium"/>
                              <w:color w:val="949699"/>
                              <w:sz w:val="14"/>
                              <w:szCs w:val="14"/>
                            </w:rPr>
                            <w:t>Palmas-TO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2.95pt;margin-top:792.2pt;width:194.65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jL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" o:allowincell="f" filled="f" stroked="f">
              <v:textbox>
                <w:txbxContent>
                  <w:p w:rsidR="000D4D9F" w:rsidRPr="00AF19C5" w:rsidRDefault="000D4D9F" w:rsidP="000D4D9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</w:pP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Quadra 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109 N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Av. NS 15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ALCNO 14, Bloco IV, sala 117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.</w:t>
                    </w:r>
                  </w:p>
                  <w:p w:rsidR="000D4D9F" w:rsidRPr="00AF19C5" w:rsidRDefault="000D4D9F" w:rsidP="000D4D9F">
                    <w:pPr>
                      <w:rPr>
                        <w:sz w:val="14"/>
                        <w:szCs w:val="14"/>
                      </w:rPr>
                    </w:pP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 xml:space="preserve">Cep: </w:t>
                    </w:r>
                    <w:r w:rsidRPr="002B567D">
                      <w:rPr>
                        <w:rFonts w:ascii="HelveticaNeue-Medium" w:eastAsia="Calibri" w:hAnsi="HelveticaNeue-Medium" w:cs="HelveticaNeue-Medium"/>
                        <w:color w:val="949699"/>
                        <w:sz w:val="14"/>
                        <w:szCs w:val="14"/>
                      </w:rPr>
                      <w:t>77.001-090</w:t>
                    </w:r>
                    <w:r w:rsidRPr="00AF19C5">
                      <w:rPr>
                        <w:rFonts w:ascii="HelveticaNeue-Medium" w:hAnsi="HelveticaNeue-Medium" w:cs="HelveticaNeue-Medium"/>
                        <w:color w:val="949699"/>
                        <w:sz w:val="14"/>
                        <w:szCs w:val="14"/>
                      </w:rPr>
                      <w:t>- Palmas-TO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E68E6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-393700</wp:posOffset>
          </wp:positionV>
          <wp:extent cx="7467600" cy="1647825"/>
          <wp:effectExtent l="19050" t="0" r="0" b="0"/>
          <wp:wrapNone/>
          <wp:docPr id="25" name="Imagem 4" descr="C:\Documents and Settings\UFT\Desktop\pr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Documents and Settings\UFT\Desktop\pro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42" w:rsidRPr="007A390C" w:rsidRDefault="00590C40" w:rsidP="00FD12B4">
    <w:pPr>
      <w:pStyle w:val="Rodap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margin">
                <wp:posOffset>266065</wp:posOffset>
              </wp:positionH>
              <wp:positionV relativeFrom="page">
                <wp:posOffset>9908540</wp:posOffset>
              </wp:positionV>
              <wp:extent cx="247205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9F" w:rsidRPr="00AF19C5" w:rsidRDefault="000D4D9F" w:rsidP="000D4D9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0.95pt;margin-top:780.2pt;width:194.6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uq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zKMgjjEqwXaZxLMg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" o:allowincell="f" filled="f" stroked="f">
              <v:textbox>
                <w:txbxContent>
                  <w:p w:rsidR="000D4D9F" w:rsidRPr="00AF19C5" w:rsidRDefault="000D4D9F" w:rsidP="000D4D9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-984250</wp:posOffset>
              </wp:positionH>
              <wp:positionV relativeFrom="page">
                <wp:posOffset>9908540</wp:posOffset>
              </wp:positionV>
              <wp:extent cx="1583690" cy="395605"/>
              <wp:effectExtent l="0" t="0" r="0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D9F" w:rsidRDefault="000D4D9F" w:rsidP="000D4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77.5pt;margin-top:780.2pt;width:124.7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OCtw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" o:allowincell="f" filled="f" stroked="f">
              <v:textbox>
                <w:txbxContent>
                  <w:p w:rsidR="000D4D9F" w:rsidRDefault="000D4D9F" w:rsidP="000D4D9F"/>
                </w:txbxContent>
              </v:textbox>
              <w10:wrap type="square" anchorx="margin" anchory="page"/>
            </v:shape>
          </w:pict>
        </mc:Fallback>
      </mc:AlternateContent>
    </w:r>
    <w:proofErr w:type="spellStart"/>
    <w:r w:rsidR="00826842" w:rsidRPr="007A390C">
      <w:rPr>
        <w:rFonts w:asciiTheme="minorHAnsi" w:hAnsiTheme="minorHAnsi" w:cstheme="minorHAnsi"/>
        <w:sz w:val="20"/>
        <w:szCs w:val="20"/>
      </w:rPr>
      <w:t>Pró-Reitoria</w:t>
    </w:r>
    <w:proofErr w:type="spellEnd"/>
    <w:r w:rsidR="00826842" w:rsidRPr="007A390C">
      <w:rPr>
        <w:rFonts w:asciiTheme="minorHAnsi" w:hAnsiTheme="minorHAnsi" w:cstheme="minorHAnsi"/>
        <w:sz w:val="20"/>
        <w:szCs w:val="20"/>
      </w:rPr>
      <w:t xml:space="preserve"> de Extensão E Cultura – PROEX. AV NS15 ALC-NO14 BLOCO IV 109 NORTE</w:t>
    </w:r>
  </w:p>
  <w:p w:rsidR="00826842" w:rsidRPr="007A390C" w:rsidRDefault="00826842" w:rsidP="00FD12B4">
    <w:pPr>
      <w:pStyle w:val="Rodap"/>
      <w:jc w:val="right"/>
      <w:rPr>
        <w:rFonts w:asciiTheme="minorHAnsi" w:hAnsiTheme="minorHAnsi" w:cstheme="minorHAnsi"/>
        <w:sz w:val="20"/>
        <w:szCs w:val="20"/>
      </w:rPr>
    </w:pPr>
    <w:r w:rsidRPr="007A390C">
      <w:rPr>
        <w:rFonts w:asciiTheme="minorHAnsi" w:hAnsiTheme="minorHAnsi" w:cstheme="minorHAnsi"/>
        <w:sz w:val="20"/>
        <w:szCs w:val="20"/>
      </w:rPr>
      <w:t xml:space="preserve"> CEP 77001- 090 Palmas TO Telefone: 63 3232-80</w:t>
    </w:r>
    <w:r w:rsidR="007A390C" w:rsidRPr="007A390C">
      <w:rPr>
        <w:rFonts w:asciiTheme="minorHAnsi" w:hAnsiTheme="minorHAnsi" w:cstheme="minorHAnsi"/>
        <w:sz w:val="20"/>
        <w:szCs w:val="20"/>
      </w:rPr>
      <w:t>61</w:t>
    </w:r>
    <w:r w:rsidR="007A390C" w:rsidRPr="007A390C">
      <w:rPr>
        <w:rFonts w:asciiTheme="minorHAnsi" w:hAnsiTheme="minorHAnsi" w:cstheme="minorHAnsi"/>
        <w:color w:val="000000"/>
        <w:sz w:val="20"/>
        <w:szCs w:val="20"/>
      </w:rPr>
      <w:t>E-mail: pibex@uft.edu.br</w:t>
    </w:r>
  </w:p>
  <w:p w:rsidR="000D4D9F" w:rsidRDefault="000D4D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F7" w:rsidRDefault="000827F7" w:rsidP="003265F2">
      <w:pPr>
        <w:spacing w:after="0" w:line="240" w:lineRule="auto"/>
      </w:pPr>
      <w:r>
        <w:separator/>
      </w:r>
    </w:p>
  </w:footnote>
  <w:footnote w:type="continuationSeparator" w:id="0">
    <w:p w:rsidR="000827F7" w:rsidRDefault="000827F7" w:rsidP="0032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42" w:rsidRDefault="00826842" w:rsidP="00FD12B4">
    <w:pPr>
      <w:ind w:left="-567"/>
      <w:jc w:val="center"/>
    </w:pPr>
    <w:r>
      <w:rPr>
        <w:noProof/>
      </w:rPr>
      <w:drawing>
        <wp:inline distT="0" distB="0" distL="0" distR="0" wp14:anchorId="2BB233A3" wp14:editId="6E73C6B5">
          <wp:extent cx="2495550" cy="781050"/>
          <wp:effectExtent l="19050" t="0" r="0" b="0"/>
          <wp:docPr id="26" name="Imagem 5" descr="C:\Users\rayenne\AppData\Local\Temp\Rar$DIa0.647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rayenne\AppData\Local\Temp\Rar$DIa0.647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390C" w:rsidRPr="0023078F" w:rsidRDefault="00826842" w:rsidP="00FD12B4">
    <w:pPr>
      <w:pStyle w:val="Default"/>
      <w:ind w:left="-567"/>
      <w:jc w:val="center"/>
    </w:pPr>
    <w:r w:rsidRPr="0023078F">
      <w:rPr>
        <w:b/>
        <w:sz w:val="20"/>
        <w:szCs w:val="20"/>
      </w:rPr>
      <w:t xml:space="preserve">PRÓ - REITORIA DE EXTENSÃO E CULTURA </w:t>
    </w:r>
    <w:r w:rsidR="007A390C" w:rsidRPr="0023078F">
      <w:rPr>
        <w:b/>
        <w:sz w:val="20"/>
        <w:szCs w:val="20"/>
      </w:rPr>
      <w:t>- PROEX</w:t>
    </w:r>
  </w:p>
  <w:p w:rsidR="003265F2" w:rsidRPr="00826842" w:rsidRDefault="003265F2" w:rsidP="007A390C">
    <w:pPr>
      <w:pStyle w:val="Cabealho"/>
      <w:tabs>
        <w:tab w:val="clear" w:pos="4252"/>
        <w:tab w:val="clear" w:pos="8504"/>
        <w:tab w:val="left" w:pos="7680"/>
      </w:tabs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95E0DA4"/>
    <w:multiLevelType w:val="hybridMultilevel"/>
    <w:tmpl w:val="02107662"/>
    <w:lvl w:ilvl="0" w:tplc="50924C56">
      <w:start w:val="1"/>
      <w:numFmt w:val="upperRoman"/>
      <w:lvlText w:val="%1."/>
      <w:lvlJc w:val="right"/>
      <w:pPr>
        <w:ind w:left="1418" w:hanging="107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B08"/>
    <w:multiLevelType w:val="hybridMultilevel"/>
    <w:tmpl w:val="1E420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81A"/>
    <w:multiLevelType w:val="hybridMultilevel"/>
    <w:tmpl w:val="650A9602"/>
    <w:lvl w:ilvl="0" w:tplc="579A1B58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7FB2"/>
    <w:multiLevelType w:val="hybridMultilevel"/>
    <w:tmpl w:val="4C301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2796"/>
    <w:multiLevelType w:val="hybridMultilevel"/>
    <w:tmpl w:val="AA04F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87C8C"/>
    <w:multiLevelType w:val="hybridMultilevel"/>
    <w:tmpl w:val="08FE7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52C3"/>
    <w:multiLevelType w:val="hybridMultilevel"/>
    <w:tmpl w:val="9306C5BC"/>
    <w:lvl w:ilvl="0" w:tplc="0416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6B567F0"/>
    <w:multiLevelType w:val="hybridMultilevel"/>
    <w:tmpl w:val="69B8351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485BCF"/>
    <w:multiLevelType w:val="hybridMultilevel"/>
    <w:tmpl w:val="240AF0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A611D"/>
    <w:multiLevelType w:val="hybridMultilevel"/>
    <w:tmpl w:val="D486AB14"/>
    <w:lvl w:ilvl="0" w:tplc="A9768F7A">
      <w:start w:val="1"/>
      <w:numFmt w:val="upperRoman"/>
      <w:lvlText w:val="%1."/>
      <w:lvlJc w:val="right"/>
      <w:pPr>
        <w:tabs>
          <w:tab w:val="num" w:pos="1418"/>
        </w:tabs>
        <w:ind w:left="1418" w:hanging="107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A"/>
    <w:rsid w:val="00002F9D"/>
    <w:rsid w:val="000308CE"/>
    <w:rsid w:val="00062F3A"/>
    <w:rsid w:val="000827F7"/>
    <w:rsid w:val="000A144C"/>
    <w:rsid w:val="000B43CC"/>
    <w:rsid w:val="000B4F23"/>
    <w:rsid w:val="000D4D9F"/>
    <w:rsid w:val="000D4F93"/>
    <w:rsid w:val="000E09AE"/>
    <w:rsid w:val="000E32C1"/>
    <w:rsid w:val="001144BB"/>
    <w:rsid w:val="00123CD3"/>
    <w:rsid w:val="001350E2"/>
    <w:rsid w:val="00137E95"/>
    <w:rsid w:val="00145B8C"/>
    <w:rsid w:val="00172A3D"/>
    <w:rsid w:val="0018348D"/>
    <w:rsid w:val="0019294B"/>
    <w:rsid w:val="0019579C"/>
    <w:rsid w:val="001C2159"/>
    <w:rsid w:val="0023078F"/>
    <w:rsid w:val="00283260"/>
    <w:rsid w:val="00284D5D"/>
    <w:rsid w:val="00285C77"/>
    <w:rsid w:val="002926D9"/>
    <w:rsid w:val="002A5B13"/>
    <w:rsid w:val="002B70E2"/>
    <w:rsid w:val="002C10E6"/>
    <w:rsid w:val="002C4C2C"/>
    <w:rsid w:val="002C7724"/>
    <w:rsid w:val="003042DD"/>
    <w:rsid w:val="003045DA"/>
    <w:rsid w:val="00307763"/>
    <w:rsid w:val="00316296"/>
    <w:rsid w:val="00321E79"/>
    <w:rsid w:val="0032540C"/>
    <w:rsid w:val="003265F2"/>
    <w:rsid w:val="00334DDE"/>
    <w:rsid w:val="00341CE0"/>
    <w:rsid w:val="00352344"/>
    <w:rsid w:val="00375ECD"/>
    <w:rsid w:val="00377D4A"/>
    <w:rsid w:val="0038137F"/>
    <w:rsid w:val="00386376"/>
    <w:rsid w:val="00387603"/>
    <w:rsid w:val="00393CEA"/>
    <w:rsid w:val="00395853"/>
    <w:rsid w:val="003B2A39"/>
    <w:rsid w:val="003B40EA"/>
    <w:rsid w:val="003C2C2F"/>
    <w:rsid w:val="003C6F66"/>
    <w:rsid w:val="003E3064"/>
    <w:rsid w:val="003F3C8C"/>
    <w:rsid w:val="00412DE1"/>
    <w:rsid w:val="00421709"/>
    <w:rsid w:val="00436044"/>
    <w:rsid w:val="004504E2"/>
    <w:rsid w:val="00491229"/>
    <w:rsid w:val="004C1855"/>
    <w:rsid w:val="00513B40"/>
    <w:rsid w:val="00530455"/>
    <w:rsid w:val="00543571"/>
    <w:rsid w:val="00570CA0"/>
    <w:rsid w:val="00573A48"/>
    <w:rsid w:val="0057658D"/>
    <w:rsid w:val="00582F0F"/>
    <w:rsid w:val="00584DE2"/>
    <w:rsid w:val="00590C40"/>
    <w:rsid w:val="005B26DC"/>
    <w:rsid w:val="005B4817"/>
    <w:rsid w:val="005D48C0"/>
    <w:rsid w:val="00600B20"/>
    <w:rsid w:val="00600F1F"/>
    <w:rsid w:val="0062789B"/>
    <w:rsid w:val="00636DCE"/>
    <w:rsid w:val="0064123F"/>
    <w:rsid w:val="00644F61"/>
    <w:rsid w:val="00646A60"/>
    <w:rsid w:val="00656443"/>
    <w:rsid w:val="006720D7"/>
    <w:rsid w:val="006958DE"/>
    <w:rsid w:val="006D218F"/>
    <w:rsid w:val="006E474D"/>
    <w:rsid w:val="006F14CC"/>
    <w:rsid w:val="006F38B7"/>
    <w:rsid w:val="006F4CD4"/>
    <w:rsid w:val="0070771E"/>
    <w:rsid w:val="00730E88"/>
    <w:rsid w:val="00761078"/>
    <w:rsid w:val="0076235C"/>
    <w:rsid w:val="007A390C"/>
    <w:rsid w:val="007B16C9"/>
    <w:rsid w:val="007B4F0E"/>
    <w:rsid w:val="007D2C48"/>
    <w:rsid w:val="007E2048"/>
    <w:rsid w:val="007E50E2"/>
    <w:rsid w:val="00826842"/>
    <w:rsid w:val="00846CF6"/>
    <w:rsid w:val="00861BDE"/>
    <w:rsid w:val="00880CEC"/>
    <w:rsid w:val="008968FB"/>
    <w:rsid w:val="008A0FD8"/>
    <w:rsid w:val="008A34D0"/>
    <w:rsid w:val="008D6885"/>
    <w:rsid w:val="008E516D"/>
    <w:rsid w:val="008F65BE"/>
    <w:rsid w:val="009102CD"/>
    <w:rsid w:val="00912832"/>
    <w:rsid w:val="00921F07"/>
    <w:rsid w:val="00931798"/>
    <w:rsid w:val="00932C43"/>
    <w:rsid w:val="009348E4"/>
    <w:rsid w:val="009410C2"/>
    <w:rsid w:val="00955DDD"/>
    <w:rsid w:val="00956C90"/>
    <w:rsid w:val="009576A5"/>
    <w:rsid w:val="00965BB2"/>
    <w:rsid w:val="00985D92"/>
    <w:rsid w:val="009A073F"/>
    <w:rsid w:val="009A3C33"/>
    <w:rsid w:val="009B6B63"/>
    <w:rsid w:val="009E30C1"/>
    <w:rsid w:val="009E40DE"/>
    <w:rsid w:val="009E7734"/>
    <w:rsid w:val="009F7589"/>
    <w:rsid w:val="00A209D2"/>
    <w:rsid w:val="00A21846"/>
    <w:rsid w:val="00A25ED4"/>
    <w:rsid w:val="00A63A1F"/>
    <w:rsid w:val="00A875C5"/>
    <w:rsid w:val="00A97EF6"/>
    <w:rsid w:val="00AC1D58"/>
    <w:rsid w:val="00AC5AD2"/>
    <w:rsid w:val="00AC60B9"/>
    <w:rsid w:val="00AD0E3D"/>
    <w:rsid w:val="00AD4C0E"/>
    <w:rsid w:val="00AE0084"/>
    <w:rsid w:val="00AE68E6"/>
    <w:rsid w:val="00AE751E"/>
    <w:rsid w:val="00B11210"/>
    <w:rsid w:val="00B1135E"/>
    <w:rsid w:val="00B123C7"/>
    <w:rsid w:val="00B258F7"/>
    <w:rsid w:val="00B36E5C"/>
    <w:rsid w:val="00B444D5"/>
    <w:rsid w:val="00B705D2"/>
    <w:rsid w:val="00B73C99"/>
    <w:rsid w:val="00B90ED2"/>
    <w:rsid w:val="00BA3B16"/>
    <w:rsid w:val="00BC6D3C"/>
    <w:rsid w:val="00BC7687"/>
    <w:rsid w:val="00BD198C"/>
    <w:rsid w:val="00BE458A"/>
    <w:rsid w:val="00BE7F76"/>
    <w:rsid w:val="00C04324"/>
    <w:rsid w:val="00C469AD"/>
    <w:rsid w:val="00C47A72"/>
    <w:rsid w:val="00C566DC"/>
    <w:rsid w:val="00C6755A"/>
    <w:rsid w:val="00CA1659"/>
    <w:rsid w:val="00CB103E"/>
    <w:rsid w:val="00CB584F"/>
    <w:rsid w:val="00CD11B9"/>
    <w:rsid w:val="00CD22CD"/>
    <w:rsid w:val="00D05896"/>
    <w:rsid w:val="00D7256C"/>
    <w:rsid w:val="00DB2F2D"/>
    <w:rsid w:val="00DD1A05"/>
    <w:rsid w:val="00E0103D"/>
    <w:rsid w:val="00E1797A"/>
    <w:rsid w:val="00E22E06"/>
    <w:rsid w:val="00E2704F"/>
    <w:rsid w:val="00E46704"/>
    <w:rsid w:val="00E815AC"/>
    <w:rsid w:val="00E85D58"/>
    <w:rsid w:val="00EA7952"/>
    <w:rsid w:val="00ED0174"/>
    <w:rsid w:val="00F11E05"/>
    <w:rsid w:val="00F133E3"/>
    <w:rsid w:val="00F26468"/>
    <w:rsid w:val="00F2668E"/>
    <w:rsid w:val="00F80BA1"/>
    <w:rsid w:val="00F81FDD"/>
    <w:rsid w:val="00F85968"/>
    <w:rsid w:val="00F90780"/>
    <w:rsid w:val="00F972EF"/>
    <w:rsid w:val="00FD11E5"/>
    <w:rsid w:val="00FD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3265F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7724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5F2"/>
  </w:style>
  <w:style w:type="paragraph" w:styleId="Rodap">
    <w:name w:val="footer"/>
    <w:basedOn w:val="Normal"/>
    <w:link w:val="RodapChar"/>
    <w:unhideWhenUsed/>
    <w:rsid w:val="0032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5F2"/>
  </w:style>
  <w:style w:type="character" w:customStyle="1" w:styleId="Ttulo1Char">
    <w:name w:val="Título 1 Char"/>
    <w:basedOn w:val="Fontepargpadro"/>
    <w:link w:val="Ttulo1"/>
    <w:uiPriority w:val="99"/>
    <w:rsid w:val="003265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469A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2C772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hp">
    <w:name w:val="hp"/>
    <w:basedOn w:val="Fontepargpadro"/>
    <w:rsid w:val="002C7724"/>
  </w:style>
  <w:style w:type="character" w:customStyle="1" w:styleId="apple-converted-space">
    <w:name w:val="apple-converted-space"/>
    <w:basedOn w:val="Fontepargpadro"/>
    <w:rsid w:val="002C7724"/>
  </w:style>
  <w:style w:type="paragraph" w:styleId="Corpodetexto">
    <w:name w:val="Body Text"/>
    <w:basedOn w:val="Normal"/>
    <w:link w:val="CorpodetextoChar"/>
    <w:rsid w:val="009E30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30C1"/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C10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579C"/>
    <w:rPr>
      <w:b/>
      <w:bCs/>
    </w:rPr>
  </w:style>
  <w:style w:type="character" w:customStyle="1" w:styleId="il">
    <w:name w:val="il"/>
    <w:basedOn w:val="Fontepargpadro"/>
    <w:rsid w:val="00B444D5"/>
  </w:style>
  <w:style w:type="paragraph" w:customStyle="1" w:styleId="Default">
    <w:name w:val="Default"/>
    <w:rsid w:val="007A3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66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3265F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7724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65F2"/>
  </w:style>
  <w:style w:type="paragraph" w:styleId="Rodap">
    <w:name w:val="footer"/>
    <w:basedOn w:val="Normal"/>
    <w:link w:val="RodapChar"/>
    <w:unhideWhenUsed/>
    <w:rsid w:val="00326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65F2"/>
  </w:style>
  <w:style w:type="character" w:customStyle="1" w:styleId="Ttulo1Char">
    <w:name w:val="Título 1 Char"/>
    <w:basedOn w:val="Fontepargpadro"/>
    <w:link w:val="Ttulo1"/>
    <w:uiPriority w:val="99"/>
    <w:rsid w:val="003265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469A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2C772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hp">
    <w:name w:val="hp"/>
    <w:basedOn w:val="Fontepargpadro"/>
    <w:rsid w:val="002C7724"/>
  </w:style>
  <w:style w:type="character" w:customStyle="1" w:styleId="apple-converted-space">
    <w:name w:val="apple-converted-space"/>
    <w:basedOn w:val="Fontepargpadro"/>
    <w:rsid w:val="002C7724"/>
  </w:style>
  <w:style w:type="paragraph" w:styleId="Corpodetexto">
    <w:name w:val="Body Text"/>
    <w:basedOn w:val="Normal"/>
    <w:link w:val="CorpodetextoChar"/>
    <w:rsid w:val="009E30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30C1"/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C10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A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579C"/>
    <w:rPr>
      <w:b/>
      <w:bCs/>
    </w:rPr>
  </w:style>
  <w:style w:type="character" w:customStyle="1" w:styleId="il">
    <w:name w:val="il"/>
    <w:basedOn w:val="Fontepargpadro"/>
    <w:rsid w:val="00B444D5"/>
  </w:style>
  <w:style w:type="paragraph" w:customStyle="1" w:styleId="Default">
    <w:name w:val="Default"/>
    <w:rsid w:val="007A3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ivaniascr\Desktop\Documentos%20Institucionais\Modelo%20de%20Memorando-Diretoria%20de%20Proje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B2B0-8672-42CD-A3C7-7F24F62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Memorando-Diretoria de Projetos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laislara</cp:lastModifiedBy>
  <cp:revision>3</cp:revision>
  <cp:lastPrinted>2015-01-30T16:15:00Z</cp:lastPrinted>
  <dcterms:created xsi:type="dcterms:W3CDTF">2015-02-10T12:02:00Z</dcterms:created>
  <dcterms:modified xsi:type="dcterms:W3CDTF">2016-09-21T13:59:00Z</dcterms:modified>
</cp:coreProperties>
</file>